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CC4" w14:textId="77777777" w:rsidR="001449E0" w:rsidRPr="008F72BA" w:rsidRDefault="001449E0">
      <w:pPr>
        <w:rPr>
          <w:rFonts w:ascii="Times" w:hAnsi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1889"/>
      </w:tblGrid>
      <w:tr w:rsidR="001449E0" w:rsidRPr="00021BB2" w14:paraId="21C19B4A" w14:textId="77777777" w:rsidTr="00021BB2">
        <w:trPr>
          <w:trHeight w:val="578"/>
        </w:trPr>
        <w:tc>
          <w:tcPr>
            <w:tcW w:w="677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D5DBFCE" w14:textId="20BF0C2E" w:rsidR="001449E0" w:rsidRPr="00021BB2" w:rsidRDefault="00BD02F5" w:rsidP="0058197F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Your Name</w:t>
            </w:r>
          </w:p>
        </w:tc>
        <w:tc>
          <w:tcPr>
            <w:tcW w:w="1925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609408F1" w14:textId="77777777" w:rsidR="001449E0" w:rsidRPr="00021BB2" w:rsidRDefault="001449E0" w:rsidP="00021BB2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  <w:p w14:paraId="2A27EDDA" w14:textId="77777777" w:rsidR="001449E0" w:rsidRPr="00021BB2" w:rsidRDefault="001449E0" w:rsidP="00021BB2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021BB2">
              <w:rPr>
                <w:rFonts w:ascii="Times" w:hAnsi="Times"/>
                <w:sz w:val="28"/>
                <w:szCs w:val="28"/>
              </w:rPr>
              <w:t>Please paste your photo here.</w:t>
            </w:r>
          </w:p>
          <w:p w14:paraId="58DC980A" w14:textId="77777777" w:rsidR="001449E0" w:rsidRPr="00021BB2" w:rsidRDefault="001449E0" w:rsidP="00021BB2">
            <w:pPr>
              <w:jc w:val="center"/>
            </w:pPr>
          </w:p>
        </w:tc>
      </w:tr>
      <w:tr w:rsidR="001449E0" w:rsidRPr="00021BB2" w14:paraId="38D1F6D2" w14:textId="77777777" w:rsidTr="00021BB2">
        <w:tc>
          <w:tcPr>
            <w:tcW w:w="6771" w:type="dxa"/>
            <w:tcBorders>
              <w:right w:val="dashSmallGap" w:sz="4" w:space="0" w:color="auto"/>
            </w:tcBorders>
            <w:shd w:val="clear" w:color="auto" w:fill="auto"/>
          </w:tcPr>
          <w:p w14:paraId="10AC931F" w14:textId="77777777" w:rsidR="008D7870" w:rsidRDefault="00564D73">
            <w:pPr>
              <w:rPr>
                <w:rFonts w:ascii="Times" w:hAnsi="Times"/>
              </w:rPr>
            </w:pPr>
            <w:r w:rsidRPr="00021BB2">
              <w:rPr>
                <w:rFonts w:ascii="Times" w:hAnsi="Times" w:hint="eastAsia"/>
              </w:rPr>
              <w:t>Professor,</w:t>
            </w:r>
          </w:p>
          <w:p w14:paraId="1B6F2FB1" w14:textId="2133664C" w:rsidR="001449E0" w:rsidRPr="00021BB2" w:rsidRDefault="008D787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Institute and address</w:t>
            </w:r>
          </w:p>
          <w:p w14:paraId="1385498F" w14:textId="01FB7E45" w:rsidR="00564D73" w:rsidRPr="00021BB2" w:rsidRDefault="00564D73">
            <w:pPr>
              <w:rPr>
                <w:rFonts w:ascii="Times" w:hAnsi="Times"/>
              </w:rPr>
            </w:pPr>
            <w:r w:rsidRPr="00021BB2">
              <w:rPr>
                <w:rFonts w:ascii="Times" w:hAnsi="Times"/>
              </w:rPr>
              <w:t xml:space="preserve">E-mail: </w:t>
            </w:r>
            <w:r w:rsidR="008D7870">
              <w:rPr>
                <w:rFonts w:ascii="Times" w:hAnsi="Times"/>
              </w:rPr>
              <w:t>**</w:t>
            </w:r>
            <w:r w:rsidRPr="00021BB2">
              <w:rPr>
                <w:rFonts w:ascii="Times" w:hAnsi="Times"/>
              </w:rPr>
              <w:t>@</w:t>
            </w:r>
            <w:r w:rsidR="008D7870">
              <w:rPr>
                <w:rFonts w:ascii="Times" w:hAnsi="Times"/>
              </w:rPr>
              <w:t>hokudai</w:t>
            </w:r>
            <w:r w:rsidRPr="00021BB2">
              <w:rPr>
                <w:rFonts w:ascii="Times" w:hAnsi="Times"/>
              </w:rPr>
              <w:t>.ac.jp</w:t>
            </w:r>
          </w:p>
        </w:tc>
        <w:tc>
          <w:tcPr>
            <w:tcW w:w="1925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7B63A586" w14:textId="77777777" w:rsidR="001449E0" w:rsidRPr="00021BB2" w:rsidRDefault="001449E0"/>
        </w:tc>
      </w:tr>
      <w:tr w:rsidR="00564D73" w:rsidRPr="00021BB2" w14:paraId="3DD8141D" w14:textId="77777777" w:rsidTr="00021BB2">
        <w:trPr>
          <w:trHeight w:val="3060"/>
        </w:trPr>
        <w:tc>
          <w:tcPr>
            <w:tcW w:w="8696" w:type="dxa"/>
            <w:gridSpan w:val="2"/>
            <w:shd w:val="clear" w:color="auto" w:fill="auto"/>
          </w:tcPr>
          <w:p w14:paraId="69F6BAEA" w14:textId="77777777" w:rsidR="00564D73" w:rsidRPr="00021BB2" w:rsidRDefault="00564D73" w:rsidP="00564D73">
            <w:pPr>
              <w:rPr>
                <w:rFonts w:ascii="Times" w:hAnsi="Times"/>
                <w:b/>
              </w:rPr>
            </w:pPr>
            <w:r w:rsidRPr="00021BB2">
              <w:rPr>
                <w:rFonts w:ascii="Times" w:hAnsi="Times"/>
                <w:b/>
              </w:rPr>
              <w:t>Biography:</w:t>
            </w:r>
            <w:r w:rsidR="00B071E3" w:rsidRPr="00021BB2">
              <w:rPr>
                <w:rFonts w:ascii="Times" w:hAnsi="Times" w:hint="eastAsia"/>
                <w:b/>
              </w:rPr>
              <w:t xml:space="preserve"> </w:t>
            </w:r>
            <w:r w:rsidRPr="00021BB2">
              <w:rPr>
                <w:rFonts w:ascii="Times" w:hAnsi="Times" w:hint="eastAsia"/>
                <w:b/>
              </w:rPr>
              <w:t>Your Name</w:t>
            </w:r>
            <w:r w:rsidRPr="00021BB2">
              <w:rPr>
                <w:rFonts w:ascii="Times" w:hAnsi="Times"/>
              </w:rPr>
              <w:t xml:space="preserve"> received Ph. D. degree in </w:t>
            </w:r>
            <w:r w:rsidRPr="00021BB2">
              <w:rPr>
                <w:rFonts w:ascii="Times" w:hAnsi="Times" w:hint="eastAsia"/>
              </w:rPr>
              <w:t>1990</w:t>
            </w:r>
            <w:r w:rsidRPr="00021BB2">
              <w:rPr>
                <w:rFonts w:ascii="Times" w:hAnsi="Times"/>
              </w:rPr>
              <w:t xml:space="preserve"> from </w:t>
            </w:r>
            <w:r w:rsidRPr="00021BB2">
              <w:rPr>
                <w:rFonts w:ascii="Times" w:hAnsi="Times" w:hint="eastAsia"/>
              </w:rPr>
              <w:t>Abcd</w:t>
            </w:r>
            <w:r w:rsidRPr="00021BB2">
              <w:rPr>
                <w:rFonts w:ascii="Times" w:hAnsi="Times"/>
              </w:rPr>
              <w:t xml:space="preserve"> University</w:t>
            </w:r>
            <w:r w:rsidRPr="00021BB2">
              <w:rPr>
                <w:rFonts w:ascii="Times" w:hAnsi="Times" w:hint="eastAsia"/>
              </w:rPr>
              <w:t xml:space="preserve"> </w:t>
            </w:r>
            <w:r w:rsidRPr="00021BB2">
              <w:rPr>
                <w:rFonts w:ascii="Times" w:hAnsi="Times"/>
              </w:rPr>
              <w:t>........</w:t>
            </w:r>
          </w:p>
          <w:p w14:paraId="396DA10A" w14:textId="77777777" w:rsidR="00564D73" w:rsidRPr="00021BB2" w:rsidRDefault="00564D73" w:rsidP="00564D73">
            <w:pPr>
              <w:rPr>
                <w:rFonts w:ascii="Times" w:hAnsi="Times"/>
              </w:rPr>
            </w:pPr>
          </w:p>
          <w:p w14:paraId="3DC7C40A" w14:textId="77777777" w:rsidR="00564D73" w:rsidRPr="00021BB2" w:rsidRDefault="00564D73" w:rsidP="00564D73">
            <w:pPr>
              <w:rPr>
                <w:rFonts w:ascii="Times" w:hAnsi="Times"/>
              </w:rPr>
            </w:pPr>
          </w:p>
          <w:p w14:paraId="33B89172" w14:textId="77777777" w:rsidR="00564D73" w:rsidRPr="00021BB2" w:rsidRDefault="00564D73" w:rsidP="005A4E1A">
            <w:pPr>
              <w:rPr>
                <w:rFonts w:ascii="Times" w:hAnsi="Times"/>
                <w:b/>
              </w:rPr>
            </w:pPr>
          </w:p>
          <w:p w14:paraId="4AB085C6" w14:textId="77777777" w:rsidR="005A4E1A" w:rsidRPr="00021BB2" w:rsidRDefault="005A4E1A" w:rsidP="005A4E1A">
            <w:pPr>
              <w:rPr>
                <w:rFonts w:ascii="Times" w:hAnsi="Times"/>
                <w:b/>
              </w:rPr>
            </w:pPr>
          </w:p>
          <w:p w14:paraId="7108E215" w14:textId="77777777" w:rsidR="005A4E1A" w:rsidRPr="00021BB2" w:rsidRDefault="005A4E1A" w:rsidP="005A4E1A">
            <w:pPr>
              <w:rPr>
                <w:rFonts w:ascii="Times" w:hAnsi="Times"/>
                <w:b/>
              </w:rPr>
            </w:pPr>
          </w:p>
          <w:p w14:paraId="7CD621B5" w14:textId="77777777" w:rsidR="00B071E3" w:rsidRPr="00021BB2" w:rsidRDefault="00B071E3" w:rsidP="005A4E1A">
            <w:pPr>
              <w:rPr>
                <w:rFonts w:ascii="Times" w:hAnsi="Times"/>
                <w:b/>
              </w:rPr>
            </w:pPr>
          </w:p>
        </w:tc>
      </w:tr>
      <w:tr w:rsidR="00564D73" w:rsidRPr="00021BB2" w14:paraId="013D3B04" w14:textId="77777777" w:rsidTr="00021BB2">
        <w:trPr>
          <w:trHeight w:val="730"/>
        </w:trPr>
        <w:tc>
          <w:tcPr>
            <w:tcW w:w="8696" w:type="dxa"/>
            <w:gridSpan w:val="2"/>
            <w:shd w:val="clear" w:color="auto" w:fill="auto"/>
          </w:tcPr>
          <w:p w14:paraId="25888403" w14:textId="77777777" w:rsidR="00564D73" w:rsidRPr="00021BB2" w:rsidRDefault="00564D73" w:rsidP="00564D73">
            <w:pPr>
              <w:rPr>
                <w:rFonts w:ascii="Times" w:hAnsi="Times"/>
                <w:bCs/>
                <w:sz w:val="28"/>
                <w:szCs w:val="28"/>
              </w:rPr>
            </w:pPr>
            <w:r w:rsidRPr="00021BB2">
              <w:rPr>
                <w:rFonts w:ascii="Times" w:hAnsi="Times"/>
                <w:bCs/>
                <w:sz w:val="28"/>
                <w:szCs w:val="28"/>
              </w:rPr>
              <w:t xml:space="preserve">Title of your talk </w:t>
            </w:r>
          </w:p>
        </w:tc>
      </w:tr>
      <w:tr w:rsidR="001449E0" w:rsidRPr="00021BB2" w14:paraId="23ED1B26" w14:textId="77777777" w:rsidTr="00021BB2">
        <w:trPr>
          <w:trHeight w:val="3545"/>
        </w:trPr>
        <w:tc>
          <w:tcPr>
            <w:tcW w:w="8696" w:type="dxa"/>
            <w:gridSpan w:val="2"/>
            <w:shd w:val="clear" w:color="auto" w:fill="auto"/>
          </w:tcPr>
          <w:p w14:paraId="250DA65A" w14:textId="77777777" w:rsidR="008F72BA" w:rsidRPr="00021BB2" w:rsidRDefault="005A4E1A" w:rsidP="001449E0">
            <w:pPr>
              <w:rPr>
                <w:rFonts w:ascii="Times" w:hAnsi="Times"/>
              </w:rPr>
            </w:pPr>
            <w:r w:rsidRPr="00021BB2">
              <w:rPr>
                <w:rFonts w:ascii="Times" w:hAnsi="Times" w:hint="eastAsia"/>
                <w:b/>
              </w:rPr>
              <w:t>Abstract:</w:t>
            </w:r>
            <w:r w:rsidRPr="00021BB2">
              <w:rPr>
                <w:rFonts w:ascii="Times" w:hAnsi="Times" w:hint="eastAsia"/>
              </w:rPr>
              <w:t xml:space="preserve"> </w:t>
            </w:r>
            <w:r w:rsidR="00564D73" w:rsidRPr="00021BB2">
              <w:rPr>
                <w:rFonts w:ascii="Times" w:hAnsi="Times"/>
              </w:rPr>
              <w:t>Please write the abstract of your talk here.</w:t>
            </w:r>
          </w:p>
          <w:p w14:paraId="17B39062" w14:textId="77777777" w:rsidR="008F72BA" w:rsidRPr="00021BB2" w:rsidRDefault="008F72BA" w:rsidP="001449E0">
            <w:pPr>
              <w:rPr>
                <w:rFonts w:ascii="Times" w:hAnsi="Times"/>
              </w:rPr>
            </w:pPr>
          </w:p>
          <w:p w14:paraId="234CD901" w14:textId="77777777" w:rsidR="005A4E1A" w:rsidRPr="00021BB2" w:rsidRDefault="005A4E1A" w:rsidP="005A4E1A">
            <w:pPr>
              <w:rPr>
                <w:rFonts w:ascii="Times" w:hAnsi="Times"/>
              </w:rPr>
            </w:pPr>
          </w:p>
          <w:p w14:paraId="562DB1E9" w14:textId="77777777" w:rsidR="005A4E1A" w:rsidRPr="00021BB2" w:rsidRDefault="005A4E1A" w:rsidP="005A4E1A">
            <w:pPr>
              <w:rPr>
                <w:rFonts w:ascii="Times" w:hAnsi="Times"/>
              </w:rPr>
            </w:pPr>
          </w:p>
          <w:p w14:paraId="320F1A7A" w14:textId="542DF3F9" w:rsidR="005A4E1A" w:rsidRPr="00021BB2" w:rsidRDefault="005A4E1A" w:rsidP="005A4E1A">
            <w:pPr>
              <w:rPr>
                <w:rFonts w:ascii="Times" w:hAnsi="Times"/>
              </w:rPr>
            </w:pPr>
            <w:r w:rsidRPr="00021BB2">
              <w:rPr>
                <w:rFonts w:ascii="Times" w:hAnsi="Times" w:hint="eastAsia"/>
              </w:rPr>
              <w:t>This t</w:t>
            </w:r>
            <w:r w:rsidRPr="00021BB2">
              <w:rPr>
                <w:rFonts w:ascii="Times" w:hAnsi="Times"/>
              </w:rPr>
              <w:t xml:space="preserve">emplate is for Plenary </w:t>
            </w:r>
            <w:r w:rsidR="00087D6C">
              <w:rPr>
                <w:rFonts w:ascii="Times" w:hAnsi="Times"/>
              </w:rPr>
              <w:t xml:space="preserve">and Invited </w:t>
            </w:r>
            <w:r w:rsidRPr="00021BB2">
              <w:rPr>
                <w:rFonts w:ascii="Times" w:hAnsi="Times" w:hint="eastAsia"/>
              </w:rPr>
              <w:t>s</w:t>
            </w:r>
            <w:r w:rsidRPr="00021BB2">
              <w:rPr>
                <w:rFonts w:ascii="Times" w:hAnsi="Times"/>
              </w:rPr>
              <w:t>peakers</w:t>
            </w:r>
            <w:r w:rsidRPr="00021BB2">
              <w:rPr>
                <w:rFonts w:ascii="Times" w:hAnsi="Times" w:hint="eastAsia"/>
              </w:rPr>
              <w:t>.</w:t>
            </w:r>
          </w:p>
          <w:p w14:paraId="08778434" w14:textId="77777777" w:rsidR="0058197F" w:rsidRPr="00021BB2" w:rsidRDefault="0058197F" w:rsidP="001449E0">
            <w:pPr>
              <w:rPr>
                <w:rFonts w:ascii="Times" w:hAnsi="Times"/>
              </w:rPr>
            </w:pPr>
          </w:p>
          <w:p w14:paraId="6C17761C" w14:textId="77777777" w:rsidR="005A4E1A" w:rsidRPr="00021BB2" w:rsidRDefault="005A4E1A" w:rsidP="005A4E1A">
            <w:pPr>
              <w:rPr>
                <w:rFonts w:ascii="Times" w:hAnsi="Times"/>
              </w:rPr>
            </w:pPr>
            <w:r w:rsidRPr="00CC4C61">
              <w:rPr>
                <w:rFonts w:ascii="Times" w:hAnsi="Times"/>
                <w:b/>
                <w:color w:val="0000FF"/>
              </w:rPr>
              <w:t xml:space="preserve">All the texts </w:t>
            </w:r>
            <w:r w:rsidR="00CC4C61" w:rsidRPr="00CC4C61">
              <w:rPr>
                <w:rFonts w:ascii="Times" w:hAnsi="Times"/>
                <w:b/>
                <w:color w:val="0000FF"/>
              </w:rPr>
              <w:t>including short bio</w:t>
            </w:r>
            <w:r w:rsidR="00CC4C61">
              <w:rPr>
                <w:rFonts w:ascii="Times" w:hAnsi="Times"/>
              </w:rPr>
              <w:t xml:space="preserve"> </w:t>
            </w:r>
            <w:r w:rsidRPr="00021BB2">
              <w:rPr>
                <w:rFonts w:ascii="Times" w:hAnsi="Times"/>
              </w:rPr>
              <w:t xml:space="preserve">must fit within </w:t>
            </w:r>
            <w:r w:rsidRPr="00CC4C61">
              <w:rPr>
                <w:rFonts w:ascii="Times" w:hAnsi="Times"/>
                <w:b/>
                <w:color w:val="0000FF"/>
              </w:rPr>
              <w:t>one A4-page</w:t>
            </w:r>
            <w:r w:rsidRPr="00021BB2">
              <w:rPr>
                <w:rFonts w:ascii="Times" w:hAnsi="Times"/>
              </w:rPr>
              <w:t xml:space="preserve"> of this template.</w:t>
            </w:r>
          </w:p>
          <w:p w14:paraId="5B1B0B5A" w14:textId="77777777" w:rsidR="00EC78B7" w:rsidRPr="00021BB2" w:rsidRDefault="00EC78B7" w:rsidP="005A4E1A">
            <w:pPr>
              <w:rPr>
                <w:rFonts w:ascii="Times" w:hAnsi="Times"/>
              </w:rPr>
            </w:pPr>
          </w:p>
          <w:p w14:paraId="378F6D36" w14:textId="77777777" w:rsidR="005A4E1A" w:rsidRPr="00021BB2" w:rsidRDefault="005A4E1A" w:rsidP="005A4E1A">
            <w:pPr>
              <w:rPr>
                <w:rFonts w:ascii="Times" w:hAnsi="Times"/>
              </w:rPr>
            </w:pPr>
          </w:p>
          <w:p w14:paraId="145D9194" w14:textId="5C15F306" w:rsidR="005A4E1A" w:rsidRPr="00021BB2" w:rsidRDefault="00403C29" w:rsidP="005A4E1A">
            <w:pPr>
              <w:rPr>
                <w:rFonts w:ascii="Times" w:hAnsi="Times"/>
                <w:b/>
              </w:rPr>
            </w:pPr>
            <w:r w:rsidRPr="00021BB2">
              <w:rPr>
                <w:rFonts w:ascii="Times" w:hAnsi="Times"/>
                <w:b/>
              </w:rPr>
              <w:t xml:space="preserve">The PDF form with a maximum size of </w:t>
            </w:r>
            <w:r w:rsidR="00A70FC1" w:rsidRPr="00891B83">
              <w:rPr>
                <w:rFonts w:ascii="Times" w:hAnsi="Times" w:hint="eastAsia"/>
                <w:b/>
                <w:color w:val="FF0000"/>
              </w:rPr>
              <w:t>3</w:t>
            </w:r>
            <w:r w:rsidRPr="00891B83">
              <w:rPr>
                <w:rFonts w:ascii="Times" w:hAnsi="Times"/>
                <w:b/>
                <w:color w:val="FF0000"/>
              </w:rPr>
              <w:t xml:space="preserve"> MB</w:t>
            </w:r>
            <w:r w:rsidRPr="00021BB2">
              <w:rPr>
                <w:rFonts w:ascii="Times" w:hAnsi="Times"/>
                <w:b/>
              </w:rPr>
              <w:t xml:space="preserve"> is only accepted.</w:t>
            </w:r>
          </w:p>
          <w:p w14:paraId="64A68FE3" w14:textId="77777777" w:rsidR="00EC78B7" w:rsidRPr="00021BB2" w:rsidRDefault="00EC78B7" w:rsidP="005A4E1A">
            <w:pPr>
              <w:rPr>
                <w:rFonts w:ascii="Times" w:hAnsi="Times"/>
                <w:b/>
              </w:rPr>
            </w:pPr>
          </w:p>
          <w:p w14:paraId="64EAEF59" w14:textId="43F37CA2" w:rsidR="00B071E3" w:rsidRPr="00021BB2" w:rsidRDefault="00EC78B7" w:rsidP="005A4E1A">
            <w:pPr>
              <w:rPr>
                <w:rFonts w:ascii="Times" w:hAnsi="Times"/>
              </w:rPr>
            </w:pPr>
            <w:r w:rsidRPr="00021BB2">
              <w:rPr>
                <w:rFonts w:ascii="Times" w:hAnsi="Times"/>
              </w:rPr>
              <w:t>If you have any problems in the abstract submission, please contact GelSympo</w:t>
            </w:r>
            <w:r w:rsidRPr="00021BB2">
              <w:rPr>
                <w:rFonts w:ascii="Times" w:hAnsi="Times" w:hint="eastAsia"/>
              </w:rPr>
              <w:t>20</w:t>
            </w:r>
            <w:r w:rsidR="001D6966">
              <w:rPr>
                <w:rFonts w:ascii="Times" w:hAnsi="Times"/>
              </w:rPr>
              <w:t>22</w:t>
            </w:r>
            <w:r w:rsidRPr="00021BB2">
              <w:rPr>
                <w:rFonts w:ascii="Times" w:hAnsi="Times" w:hint="eastAsia"/>
              </w:rPr>
              <w:t xml:space="preserve"> </w:t>
            </w:r>
            <w:r w:rsidRPr="00021BB2">
              <w:rPr>
                <w:rFonts w:ascii="Times" w:hAnsi="Times"/>
              </w:rPr>
              <w:t>program committee [</w:t>
            </w:r>
            <w:r w:rsidR="00987692" w:rsidRPr="00987692">
              <w:rPr>
                <w:rFonts w:ascii="Times" w:hAnsi="Times"/>
              </w:rPr>
              <w:t>ytakeoka1@mac.com</w:t>
            </w:r>
            <w:r w:rsidRPr="00021BB2">
              <w:rPr>
                <w:rFonts w:ascii="Times" w:hAnsi="Times"/>
              </w:rPr>
              <w:t>] (</w:t>
            </w:r>
            <w:r w:rsidRPr="00891B83">
              <w:rPr>
                <w:rFonts w:ascii="Times" w:hAnsi="Times"/>
                <w:b/>
                <w:color w:val="FF0000"/>
              </w:rPr>
              <w:t>DO NOT</w:t>
            </w:r>
            <w:r w:rsidRPr="00021BB2">
              <w:rPr>
                <w:rFonts w:ascii="Times" w:hAnsi="Times"/>
              </w:rPr>
              <w:t xml:space="preserve"> send your abstract to this address].</w:t>
            </w:r>
          </w:p>
        </w:tc>
      </w:tr>
    </w:tbl>
    <w:p w14:paraId="5A375745" w14:textId="77777777" w:rsidR="001449E0" w:rsidRPr="008F72BA" w:rsidRDefault="001449E0" w:rsidP="005A4E1A"/>
    <w:sectPr w:rsidR="001449E0" w:rsidRPr="008F72BA" w:rsidSect="00DC2F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06"/>
    <w:rsid w:val="00003391"/>
    <w:rsid w:val="00021BB2"/>
    <w:rsid w:val="00087D6C"/>
    <w:rsid w:val="001449E0"/>
    <w:rsid w:val="00166AE2"/>
    <w:rsid w:val="001D6966"/>
    <w:rsid w:val="00215353"/>
    <w:rsid w:val="00274386"/>
    <w:rsid w:val="00294132"/>
    <w:rsid w:val="003F4A62"/>
    <w:rsid w:val="00403C29"/>
    <w:rsid w:val="004C4576"/>
    <w:rsid w:val="004F5510"/>
    <w:rsid w:val="004F66C5"/>
    <w:rsid w:val="00564D73"/>
    <w:rsid w:val="0058197F"/>
    <w:rsid w:val="005A4E1A"/>
    <w:rsid w:val="00683114"/>
    <w:rsid w:val="006B419C"/>
    <w:rsid w:val="00710281"/>
    <w:rsid w:val="00723F52"/>
    <w:rsid w:val="00743359"/>
    <w:rsid w:val="007842B5"/>
    <w:rsid w:val="00866740"/>
    <w:rsid w:val="00891B83"/>
    <w:rsid w:val="008D7870"/>
    <w:rsid w:val="008F54A6"/>
    <w:rsid w:val="008F72BA"/>
    <w:rsid w:val="00915463"/>
    <w:rsid w:val="00987692"/>
    <w:rsid w:val="00992F0C"/>
    <w:rsid w:val="00995C06"/>
    <w:rsid w:val="009C504C"/>
    <w:rsid w:val="00A1309A"/>
    <w:rsid w:val="00A70FC1"/>
    <w:rsid w:val="00A939DB"/>
    <w:rsid w:val="00B071E3"/>
    <w:rsid w:val="00B162FB"/>
    <w:rsid w:val="00BA1F47"/>
    <w:rsid w:val="00BD02F5"/>
    <w:rsid w:val="00BE0BC3"/>
    <w:rsid w:val="00CC4C61"/>
    <w:rsid w:val="00DC2FA4"/>
    <w:rsid w:val="00DF5BFC"/>
    <w:rsid w:val="00EC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0EC59"/>
  <w15:chartTrackingRefBased/>
  <w15:docId w15:val="{E8FB5DBE-00C9-CB42-9E44-99DCC547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iang/Li%20Lab%20Dropbox/About%20labs%20(Staff-only)/Gel%20symposium%202022%20Tomamu%20Hokkaido/Abstract/Templates/Plenary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Plenary Abstract Template.dotx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LI XIANG</cp:lastModifiedBy>
  <cp:revision>10</cp:revision>
  <dcterms:created xsi:type="dcterms:W3CDTF">2022-03-14T05:49:00Z</dcterms:created>
  <dcterms:modified xsi:type="dcterms:W3CDTF">2022-04-04T03:03:00Z</dcterms:modified>
</cp:coreProperties>
</file>